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B000" w14:textId="6C64BC03" w:rsidR="00A42F3E" w:rsidRPr="008F6CFD" w:rsidRDefault="008854B4" w:rsidP="00E54164">
      <w:pPr>
        <w:ind w:left="360"/>
        <w:rPr>
          <w:sz w:val="42"/>
          <w:szCs w:val="42"/>
        </w:rPr>
      </w:pPr>
      <w:r w:rsidRPr="00E54164">
        <w:rPr>
          <w:sz w:val="40"/>
          <w:szCs w:val="34"/>
        </w:rPr>
        <w:t xml:space="preserve"> </w:t>
      </w:r>
      <w:r w:rsidR="00A71982">
        <w:rPr>
          <w:sz w:val="40"/>
          <w:szCs w:val="34"/>
        </w:rPr>
        <w:t xml:space="preserve">  </w:t>
      </w:r>
      <w:r w:rsidR="00A71982">
        <w:rPr>
          <w:sz w:val="42"/>
          <w:szCs w:val="42"/>
        </w:rPr>
        <w:t xml:space="preserve">NOVEMBER </w:t>
      </w:r>
      <w:r w:rsidR="00EF3E47">
        <w:rPr>
          <w:sz w:val="42"/>
          <w:szCs w:val="42"/>
        </w:rPr>
        <w:t>1st</w:t>
      </w:r>
      <w:r w:rsidR="00A71982">
        <w:rPr>
          <w:sz w:val="42"/>
          <w:szCs w:val="42"/>
        </w:rPr>
        <w:t xml:space="preserve"> – DECEMBER 1</w:t>
      </w:r>
      <w:r w:rsidR="00EF3E47">
        <w:rPr>
          <w:sz w:val="42"/>
          <w:szCs w:val="42"/>
        </w:rPr>
        <w:t>0</w:t>
      </w:r>
      <w:r w:rsidR="00A42F3E" w:rsidRPr="008F6CFD">
        <w:rPr>
          <w:sz w:val="42"/>
          <w:szCs w:val="42"/>
          <w:vertAlign w:val="superscript"/>
        </w:rPr>
        <w:t>TH</w:t>
      </w:r>
      <w:r w:rsidR="00A71982">
        <w:rPr>
          <w:sz w:val="42"/>
          <w:szCs w:val="42"/>
        </w:rPr>
        <w:t>, 202</w:t>
      </w:r>
      <w:r w:rsidR="00EF3E47">
        <w:rPr>
          <w:sz w:val="42"/>
          <w:szCs w:val="42"/>
        </w:rPr>
        <w:t>1</w:t>
      </w:r>
    </w:p>
    <w:p w14:paraId="0BB7C246" w14:textId="77777777" w:rsidR="008854B4" w:rsidRPr="00A42F3E" w:rsidRDefault="008854B4" w:rsidP="00A42F3E">
      <w:pPr>
        <w:ind w:hanging="266"/>
        <w:rPr>
          <w:sz w:val="34"/>
          <w:szCs w:val="34"/>
        </w:rPr>
      </w:pPr>
    </w:p>
    <w:p w14:paraId="23A4BBD7" w14:textId="77777777" w:rsidR="00C73422" w:rsidRPr="00D90EA2" w:rsidRDefault="008E4DA6" w:rsidP="008D486E">
      <w:pPr>
        <w:tabs>
          <w:tab w:val="left" w:pos="7470"/>
        </w:tabs>
        <w:ind w:left="1350" w:right="900"/>
        <w:jc w:val="both"/>
        <w:rPr>
          <w:color w:val="auto"/>
          <w:u w:val="single"/>
        </w:rPr>
      </w:pPr>
      <w:r>
        <w:t xml:space="preserve">Bring your LOOSE LEAVES (no bags) to the Shady Cove Public Works Building.  We will accept loose leaves only.  * </w:t>
      </w:r>
      <w:r w:rsidR="00B27575" w:rsidRPr="008E4DA6">
        <w:rPr>
          <w:b w:val="0"/>
          <w:i/>
          <w:color w:val="auto"/>
          <w:u w:val="single"/>
        </w:rPr>
        <w:t>No</w:t>
      </w:r>
      <w:r w:rsidRPr="008E4DA6">
        <w:rPr>
          <w:b w:val="0"/>
          <w:i/>
          <w:color w:val="auto"/>
          <w:u w:val="single"/>
        </w:rPr>
        <w:t xml:space="preserve"> garbage, sticks, or other yard debris will be accepted.</w:t>
      </w:r>
      <w:r w:rsidR="00D90EA2">
        <w:rPr>
          <w:b w:val="0"/>
          <w:i/>
          <w:color w:val="auto"/>
          <w:u w:val="single"/>
        </w:rPr>
        <w:t xml:space="preserve"> </w:t>
      </w:r>
      <w:r w:rsidR="00D90EA2" w:rsidRPr="00D90EA2">
        <w:rPr>
          <w:b w:val="0"/>
          <w:i/>
          <w:color w:val="auto"/>
        </w:rPr>
        <w:t xml:space="preserve"> (</w:t>
      </w:r>
      <w:r w:rsidR="00D90EA2" w:rsidRPr="00D90EA2">
        <w:rPr>
          <w:color w:val="auto"/>
        </w:rPr>
        <w:t>Pine needles are okay.)</w:t>
      </w:r>
    </w:p>
    <w:p w14:paraId="01C6FABB" w14:textId="77777777" w:rsidR="008E4DA6" w:rsidRPr="008E4DA6" w:rsidRDefault="008E4DA6" w:rsidP="008D486E">
      <w:pPr>
        <w:tabs>
          <w:tab w:val="left" w:pos="7470"/>
        </w:tabs>
        <w:ind w:left="1350" w:right="900"/>
        <w:jc w:val="both"/>
        <w:rPr>
          <w:b w:val="0"/>
          <w:i/>
          <w:u w:val="single"/>
        </w:rPr>
      </w:pPr>
      <w:r>
        <w:t>The City will have a</w:t>
      </w:r>
      <w:r w:rsidR="00E54164">
        <w:t xml:space="preserve"> designated </w:t>
      </w:r>
      <w:r>
        <w:t>trailer parked in front of the building.</w:t>
      </w:r>
      <w:r w:rsidR="00D90EA2">
        <w:t xml:space="preserve">  </w:t>
      </w:r>
      <w:r w:rsidR="00D90EA2" w:rsidRPr="00A71982">
        <w:rPr>
          <w:caps/>
          <w:sz w:val="28"/>
          <w:u w:val="double"/>
        </w:rPr>
        <w:t>Please do not overfill the trailer</w:t>
      </w:r>
      <w:r w:rsidR="00D90EA2" w:rsidRPr="00D90EA2">
        <w:rPr>
          <w:u w:val="double"/>
        </w:rPr>
        <w:t>.</w:t>
      </w:r>
    </w:p>
    <w:p w14:paraId="498D8052" w14:textId="77777777" w:rsidR="00C73422" w:rsidRPr="00E54164" w:rsidRDefault="00A42F3E" w:rsidP="00E54164">
      <w:pPr>
        <w:pStyle w:val="Title"/>
        <w:spacing w:before="0" w:line="276" w:lineRule="auto"/>
        <w:jc w:val="center"/>
        <w:rPr>
          <w:rFonts w:ascii="Broadway" w:hAnsi="Broadway"/>
          <w:caps/>
          <w:sz w:val="96"/>
          <w:szCs w:val="96"/>
        </w:rPr>
      </w:pPr>
      <w:r>
        <w:t xml:space="preserve">          </w:t>
      </w:r>
      <w:r w:rsidR="008E4DA6" w:rsidRPr="00E54164">
        <w:rPr>
          <w:rFonts w:ascii="Broadway" w:hAnsi="Broadway"/>
          <w:caps/>
          <w:sz w:val="96"/>
          <w:szCs w:val="96"/>
        </w:rPr>
        <w:t>Leaf Drop Off</w:t>
      </w:r>
    </w:p>
    <w:p w14:paraId="54809FF5" w14:textId="77777777" w:rsidR="00C73422" w:rsidRPr="00E54164" w:rsidRDefault="00A42F3E" w:rsidP="008D486E">
      <w:pPr>
        <w:pStyle w:val="Heading1"/>
        <w:ind w:firstLine="274"/>
        <w:rPr>
          <w:rStyle w:val="Strong"/>
          <w:sz w:val="16"/>
          <w:szCs w:val="16"/>
        </w:rPr>
      </w:pPr>
      <w:r>
        <w:rPr>
          <w:rStyle w:val="Strong"/>
          <w:sz w:val="28"/>
        </w:rPr>
        <w:t>LEAF DROP OFF SITE:</w:t>
      </w:r>
      <w:r>
        <w:rPr>
          <w:rStyle w:val="Strong"/>
          <w:sz w:val="28"/>
        </w:rPr>
        <w:br/>
      </w:r>
    </w:p>
    <w:p w14:paraId="65856680" w14:textId="77777777" w:rsidR="00C73422" w:rsidRPr="00F904C7" w:rsidRDefault="008E4DA6" w:rsidP="008D486E">
      <w:pPr>
        <w:pStyle w:val="Heading1"/>
        <w:ind w:firstLine="274"/>
        <w:rPr>
          <w:b/>
          <w:sz w:val="28"/>
        </w:rPr>
      </w:pPr>
      <w:r w:rsidRPr="00F904C7">
        <w:rPr>
          <w:b/>
          <w:sz w:val="28"/>
        </w:rPr>
        <w:t>Shady Cove Public Works Building</w:t>
      </w:r>
    </w:p>
    <w:p w14:paraId="49BA16F0" w14:textId="77777777" w:rsidR="00C73422" w:rsidRPr="00F904C7" w:rsidRDefault="008E4DA6" w:rsidP="008D486E">
      <w:pPr>
        <w:pStyle w:val="Heading1"/>
        <w:ind w:firstLine="274"/>
        <w:rPr>
          <w:b/>
          <w:sz w:val="28"/>
        </w:rPr>
      </w:pPr>
      <w:r w:rsidRPr="00F904C7">
        <w:rPr>
          <w:b/>
          <w:sz w:val="28"/>
        </w:rPr>
        <w:t>1008 Celtic Circle</w:t>
      </w:r>
      <w:r w:rsidRPr="00F904C7">
        <w:rPr>
          <w:b/>
          <w:sz w:val="28"/>
        </w:rPr>
        <w:tab/>
      </w:r>
    </w:p>
    <w:p w14:paraId="030ED83F" w14:textId="77777777" w:rsidR="00C73422" w:rsidRPr="00F904C7" w:rsidRDefault="008E4DA6" w:rsidP="008D486E">
      <w:pPr>
        <w:pStyle w:val="Heading1"/>
        <w:ind w:firstLine="274"/>
        <w:rPr>
          <w:b/>
          <w:sz w:val="28"/>
        </w:rPr>
      </w:pPr>
      <w:r w:rsidRPr="00F904C7">
        <w:rPr>
          <w:b/>
          <w:sz w:val="28"/>
        </w:rPr>
        <w:t>Shady Cove, OR  97539</w:t>
      </w:r>
    </w:p>
    <w:p w14:paraId="6B8AA14E" w14:textId="77777777" w:rsidR="00A17B71" w:rsidRDefault="00A568DB" w:rsidP="00E54164">
      <w:pPr>
        <w:pStyle w:val="Heading2"/>
        <w:ind w:right="900"/>
        <w:jc w:val="right"/>
      </w:pPr>
      <w:r w:rsidRPr="00A17B71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5EC2" wp14:editId="53D3F6F7">
                <wp:simplePos x="0" y="0"/>
                <wp:positionH relativeFrom="column">
                  <wp:posOffset>1733105</wp:posOffset>
                </wp:positionH>
                <wp:positionV relativeFrom="paragraph">
                  <wp:posOffset>426720</wp:posOffset>
                </wp:positionV>
                <wp:extent cx="1418977" cy="166254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977" cy="1662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EDF4" w14:textId="77777777" w:rsidR="00A568DB" w:rsidRDefault="00A568DB" w:rsidP="008F6CFD">
                            <w:pPr>
                              <w:ind w:left="270" w:right="-684" w:firstLine="90"/>
                            </w:pPr>
                            <w:r w:rsidRPr="00A568D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6C2D659" wp14:editId="6BA5D31F">
                                  <wp:extent cx="973777" cy="1306286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879" cy="1306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5E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6.45pt;margin-top:33.6pt;width:111.7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" fillcolor="white [3201]" stroked="f" strokeweight=".5pt">
                <v:textbox>
                  <w:txbxContent>
                    <w:p w14:paraId="36D9EDF4" w14:textId="77777777" w:rsidR="00A568DB" w:rsidRDefault="00A568DB" w:rsidP="008F6CFD">
                      <w:pPr>
                        <w:ind w:left="270" w:right="-684" w:firstLine="90"/>
                      </w:pPr>
                      <w:r w:rsidRPr="00A568D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6C2D659" wp14:editId="6BA5D31F">
                            <wp:extent cx="973777" cy="1306286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879" cy="1306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7B71">
        <w:rPr>
          <w:sz w:val="22"/>
          <w:szCs w:val="22"/>
        </w:rPr>
        <w:t>SPONSORED BY</w:t>
      </w:r>
      <w:r w:rsidR="00B27575" w:rsidRPr="00A17B71">
        <w:rPr>
          <w:sz w:val="22"/>
          <w:szCs w:val="22"/>
        </w:rPr>
        <w:t xml:space="preserve">: </w:t>
      </w:r>
      <w:r w:rsidR="00815A13" w:rsidRPr="00A17B71">
        <w:rPr>
          <w:sz w:val="22"/>
          <w:szCs w:val="22"/>
        </w:rPr>
        <w:br/>
      </w:r>
      <w:r w:rsidR="008E4DA6" w:rsidRPr="00A17B71">
        <w:rPr>
          <w:sz w:val="22"/>
          <w:szCs w:val="22"/>
        </w:rPr>
        <w:t xml:space="preserve">City of Shady Cove </w:t>
      </w:r>
      <w:r w:rsidR="00A42F3E" w:rsidRPr="00A17B71">
        <w:rPr>
          <w:sz w:val="22"/>
          <w:szCs w:val="22"/>
        </w:rPr>
        <w:br/>
        <w:t>22451 Hwy. 62</w:t>
      </w:r>
      <w:r w:rsidR="00A42F3E" w:rsidRPr="00A17B71">
        <w:rPr>
          <w:sz w:val="22"/>
          <w:szCs w:val="22"/>
        </w:rPr>
        <w:br/>
        <w:t>Shady Cove, OR  97539</w:t>
      </w:r>
      <w:r w:rsidR="00A42F3E">
        <w:br/>
        <w:t>541-878-2225</w:t>
      </w:r>
    </w:p>
    <w:p w14:paraId="405B24ED" w14:textId="77777777" w:rsidR="00C73422" w:rsidRPr="00A17B71" w:rsidRDefault="00C73422" w:rsidP="00A17B71"/>
    <w:sectPr w:rsidR="00C73422" w:rsidRPr="00A17B71" w:rsidSect="00E54164">
      <w:headerReference w:type="default" r:id="rId12"/>
      <w:pgSz w:w="12240" w:h="15840"/>
      <w:pgMar w:top="3122" w:right="1260" w:bottom="99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0125" w14:textId="77777777" w:rsidR="00057859" w:rsidRDefault="00057859">
      <w:r>
        <w:separator/>
      </w:r>
    </w:p>
  </w:endnote>
  <w:endnote w:type="continuationSeparator" w:id="0">
    <w:p w14:paraId="4825FFFD" w14:textId="77777777" w:rsidR="00057859" w:rsidRDefault="000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4E4E" w14:textId="77777777" w:rsidR="00057859" w:rsidRDefault="00057859">
      <w:r>
        <w:separator/>
      </w:r>
    </w:p>
  </w:footnote>
  <w:footnote w:type="continuationSeparator" w:id="0">
    <w:p w14:paraId="5895852C" w14:textId="77777777" w:rsidR="00057859" w:rsidRDefault="0005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C12" w14:textId="77777777" w:rsidR="00D40756" w:rsidRPr="00A42F3E" w:rsidRDefault="00D40756">
    <w:pPr>
      <w:pStyle w:val="Header"/>
      <w:rPr>
        <w:lang w:eastAsia="en-US"/>
      </w:rPr>
    </w:pPr>
    <w:r w:rsidRPr="00A42F3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DAE096D" wp14:editId="68AC58DC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2E58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AE096D" id="Group 434" o:spid="_x0000_s1027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8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9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30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1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3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5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7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8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40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1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2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3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5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7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8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9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50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1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3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5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7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8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9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60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1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2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3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4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5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6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7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8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9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70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1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2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3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4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5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6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7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8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9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80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1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2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3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4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5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6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7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8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9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90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2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3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4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5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6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8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9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100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1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2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4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5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6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8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9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1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2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3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4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5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6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8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9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1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2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3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5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6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8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30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2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4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5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7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8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40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2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4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5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7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9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1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3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5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7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9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1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3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5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7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9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1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3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5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7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9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1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3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5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7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9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1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3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5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7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9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1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3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5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7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9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1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3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5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7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9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1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3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5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7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9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30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2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4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6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8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40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2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4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6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8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50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2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4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6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8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60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2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4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6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8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70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2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4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6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8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80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2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4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6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8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90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2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4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6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8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300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2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4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6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8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10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2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4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6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8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20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2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4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6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8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30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2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4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6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8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40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2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4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6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8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50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2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4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6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8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60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2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3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5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7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9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70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2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3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4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6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8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80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2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4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6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8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90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2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4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6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8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400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1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2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3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4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5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6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7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8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9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10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1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2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3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4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5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6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7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8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9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20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1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2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3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4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5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6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7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8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9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30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1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2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3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4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5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6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7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8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9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40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1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2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3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4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5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6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7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8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9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50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1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2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53A12E58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3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4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jcwNDa2NDSzNDZV0lEKTi0uzszPAykwrgUAPklBdiwAAAA="/>
  </w:docVars>
  <w:rsids>
    <w:rsidRoot w:val="00057859"/>
    <w:rsid w:val="00057859"/>
    <w:rsid w:val="00111EBF"/>
    <w:rsid w:val="0012305F"/>
    <w:rsid w:val="002E43F8"/>
    <w:rsid w:val="003A247F"/>
    <w:rsid w:val="004147F9"/>
    <w:rsid w:val="006A4E3A"/>
    <w:rsid w:val="006D54F3"/>
    <w:rsid w:val="007828CE"/>
    <w:rsid w:val="008026D0"/>
    <w:rsid w:val="00815A13"/>
    <w:rsid w:val="00877AA7"/>
    <w:rsid w:val="008854B4"/>
    <w:rsid w:val="008D486E"/>
    <w:rsid w:val="008E4DA6"/>
    <w:rsid w:val="008F6CFD"/>
    <w:rsid w:val="009611C9"/>
    <w:rsid w:val="00993B46"/>
    <w:rsid w:val="00A11F2A"/>
    <w:rsid w:val="00A17B71"/>
    <w:rsid w:val="00A42F3E"/>
    <w:rsid w:val="00A45B14"/>
    <w:rsid w:val="00A568DB"/>
    <w:rsid w:val="00A71982"/>
    <w:rsid w:val="00B27575"/>
    <w:rsid w:val="00BA0017"/>
    <w:rsid w:val="00C32BDF"/>
    <w:rsid w:val="00C73422"/>
    <w:rsid w:val="00CB04E8"/>
    <w:rsid w:val="00CC4335"/>
    <w:rsid w:val="00D27E23"/>
    <w:rsid w:val="00D40756"/>
    <w:rsid w:val="00D90EA2"/>
    <w:rsid w:val="00E54164"/>
    <w:rsid w:val="00EA08EE"/>
    <w:rsid w:val="00EF3E47"/>
    <w:rsid w:val="00F323D1"/>
    <w:rsid w:val="00F904C7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1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GridTable1Light1">
    <w:name w:val="Grid Table 1 Light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customStyle="1" w:styleId="PlainTable11">
    <w:name w:val="Plain Table 1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TION\Events-Programs\Leaf%20Pick%20Up%20-%20Drop%20Off\Leaf%20Drop%20Off%20Flyer%202020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9B36A5-F577-43B8-9DEA-628497ABA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 Drop Off Flyer 2020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2021-10-01T20:22:00Z</dcterms:created>
  <dcterms:modified xsi:type="dcterms:W3CDTF">2021-10-01T20:24:00Z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